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598"/>
      </w:tblGrid>
      <w:tr w:rsidR="00345F70" w14:paraId="5D27030A" w14:textId="77777777" w:rsidTr="00345F70">
        <w:trPr>
          <w:trHeight w:val="10178"/>
        </w:trPr>
        <w:tc>
          <w:tcPr>
            <w:tcW w:w="3258" w:type="dxa"/>
          </w:tcPr>
          <w:p w14:paraId="0FADD276" w14:textId="77777777" w:rsidR="001829B8" w:rsidRDefault="00345F70" w:rsidP="00345F70">
            <w:pPr>
              <w:rPr>
                <w:sz w:val="32"/>
              </w:rPr>
            </w:pPr>
            <w:r w:rsidRPr="009E1BD3">
              <w:rPr>
                <w:sz w:val="32"/>
              </w:rPr>
              <w:t xml:space="preserve">ON CAM </w:t>
            </w:r>
          </w:p>
          <w:p w14:paraId="484C180D" w14:textId="341CF861" w:rsidR="001829B8" w:rsidRDefault="001829B8" w:rsidP="00345F70">
            <w:pPr>
              <w:rPr>
                <w:sz w:val="32"/>
              </w:rPr>
            </w:pPr>
          </w:p>
          <w:p w14:paraId="2A4389C5" w14:textId="77777777" w:rsidR="001829B8" w:rsidRDefault="001829B8" w:rsidP="00345F70">
            <w:pPr>
              <w:rPr>
                <w:sz w:val="32"/>
              </w:rPr>
            </w:pPr>
          </w:p>
          <w:p w14:paraId="7C092108" w14:textId="77777777" w:rsidR="001829B8" w:rsidRDefault="001829B8" w:rsidP="00345F70">
            <w:pPr>
              <w:rPr>
                <w:sz w:val="32"/>
              </w:rPr>
            </w:pPr>
          </w:p>
          <w:p w14:paraId="078A267A" w14:textId="05452147" w:rsidR="00345F70" w:rsidRDefault="001829B8" w:rsidP="00345F70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FSG: NEW ROOF, NEW AIR CONDITIONING, SEVERAL CRACKS IN WALLS FIXED</w:t>
            </w:r>
          </w:p>
          <w:p w14:paraId="481A4D86" w14:textId="77777777" w:rsidR="001829B8" w:rsidRDefault="001829B8" w:rsidP="00345F70">
            <w:pPr>
              <w:rPr>
                <w:sz w:val="32"/>
              </w:rPr>
            </w:pPr>
          </w:p>
          <w:p w14:paraId="56716DE4" w14:textId="196AC516" w:rsidR="001829B8" w:rsidRPr="009E1BD3" w:rsidRDefault="001829B8" w:rsidP="00345F70">
            <w:pPr>
              <w:rPr>
                <w:sz w:val="32"/>
              </w:rPr>
            </w:pPr>
            <w:r>
              <w:rPr>
                <w:sz w:val="32"/>
              </w:rPr>
              <w:t xml:space="preserve">FSG: </w:t>
            </w:r>
            <w:r w:rsidRPr="009E1BD3">
              <w:rPr>
                <w:sz w:val="32"/>
              </w:rPr>
              <w:t>RENOVATIONS COST 3-POINT-5 MILLION DOLLARS</w:t>
            </w:r>
          </w:p>
          <w:p w14:paraId="66C80E08" w14:textId="77777777" w:rsidR="00345F70" w:rsidRDefault="00345F70"/>
        </w:tc>
        <w:tc>
          <w:tcPr>
            <w:tcW w:w="5598" w:type="dxa"/>
          </w:tcPr>
          <w:p w14:paraId="6DBEAE82" w14:textId="77777777" w:rsidR="00345F70" w:rsidRPr="009E1BD3" w:rsidRDefault="00345F70" w:rsidP="00345F70">
            <w:pPr>
              <w:rPr>
                <w:sz w:val="32"/>
              </w:rPr>
            </w:pPr>
            <w:r w:rsidRPr="009E1BD3">
              <w:rPr>
                <w:sz w:val="32"/>
              </w:rPr>
              <w:t>THE OLDEST BUILDING ON THE TEXAS STATE CAMPUS WILL SOON HAVE THE FRESHEST LOOK. IMPROVEMENTS TO OLD MAIN ARE SET TO WRAP UP NEXT WEEK. THE BUILDING GOT A NEW ROOF, A NEW AIR CONDITIONING SYSTEM AND CREWS FIXED SEVERAL CRACKS IN THE WALLS. THE RENOVATIONS COST 3-POINT-5 MILLION DOLLARS.</w:t>
            </w:r>
          </w:p>
          <w:p w14:paraId="23CF2765" w14:textId="77777777" w:rsidR="00345F70" w:rsidRDefault="00345F70"/>
        </w:tc>
      </w:tr>
    </w:tbl>
    <w:p w14:paraId="1587880E" w14:textId="4957E507" w:rsidR="00C73DD8" w:rsidRDefault="00C73DD8"/>
    <w:sectPr w:rsidR="00C73DD8" w:rsidSect="008C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FED6" w14:textId="77777777" w:rsidR="005A7594" w:rsidRDefault="005A7594">
      <w:r>
        <w:separator/>
      </w:r>
    </w:p>
  </w:endnote>
  <w:endnote w:type="continuationSeparator" w:id="0">
    <w:p w14:paraId="7854B8A2" w14:textId="77777777" w:rsidR="005A7594" w:rsidRDefault="005A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86EE" w14:textId="77777777" w:rsidR="00DA0188" w:rsidRDefault="00DA0188">
    <w:pPr>
      <w:pStyle w:val="Foo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48A4064" w14:textId="77777777" w:rsidR="00DA0188" w:rsidRDefault="00DA0188"/>
  <w:p w14:paraId="16D4ED69" w14:textId="77777777" w:rsidR="00DA0188" w:rsidRDefault="00DA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AF1E" w14:textId="77777777" w:rsidR="00DA0188" w:rsidRDefault="00DA0188">
    <w:pPr>
      <w:pStyle w:val="Footer"/>
    </w:pPr>
    <w:r>
      <w:fldChar w:fldCharType="begin"/>
    </w:r>
    <w:r>
      <w:instrText>PAGE</w:instrText>
    </w:r>
    <w:r>
      <w:fldChar w:fldCharType="separate"/>
    </w:r>
    <w:r w:rsidR="001829B8">
      <w:t>1</w:t>
    </w:r>
    <w:r>
      <w:fldChar w:fldCharType="end"/>
    </w:r>
  </w:p>
  <w:p w14:paraId="08EED424" w14:textId="77777777" w:rsidR="00DA0188" w:rsidRDefault="00DA0188"/>
  <w:p w14:paraId="4D4D1792" w14:textId="77777777" w:rsidR="00DA0188" w:rsidRDefault="00DA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54E61" w14:textId="77777777" w:rsidR="009413E3" w:rsidRDefault="008C3D1B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6FCE8" w14:textId="77777777" w:rsidR="005A7594" w:rsidRDefault="005A7594">
      <w:r>
        <w:separator/>
      </w:r>
    </w:p>
  </w:footnote>
  <w:footnote w:type="continuationSeparator" w:id="0">
    <w:p w14:paraId="3745E675" w14:textId="77777777" w:rsidR="005A7594" w:rsidRDefault="005A7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8D6A" w14:textId="77777777" w:rsidR="00DA0188" w:rsidRDefault="00DA0188">
    <w:pPr>
      <w:pStyle w:val="Header"/>
      <w:rPr>
        <w:b/>
        <w:sz w:val="32"/>
      </w:rPr>
    </w:pPr>
    <w:r>
      <w:rPr>
        <w:b/>
        <w:sz w:val="32"/>
      </w:rPr>
      <w:t>SLUG:</w:t>
    </w:r>
  </w:p>
  <w:p w14:paraId="005EE94A" w14:textId="77777777" w:rsidR="00DA0188" w:rsidRDefault="00DA0188">
    <w:pPr>
      <w:pStyle w:val="Header"/>
      <w:rPr>
        <w:b/>
        <w:sz w:val="36"/>
        <w:u w:val="single"/>
      </w:rPr>
    </w:pPr>
  </w:p>
  <w:p w14:paraId="54285DD3" w14:textId="77777777" w:rsidR="00DA0188" w:rsidRDefault="00DA0188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NEWS 23</w:t>
    </w:r>
  </w:p>
  <w:p w14:paraId="2BA44C5C" w14:textId="77777777" w:rsidR="00DA0188" w:rsidRDefault="00DA0188">
    <w:pPr>
      <w:pStyle w:val="Header"/>
      <w:jc w:val="center"/>
      <w:rPr>
        <w:b/>
        <w:sz w:val="36"/>
      </w:rPr>
    </w:pPr>
  </w:p>
  <w:p w14:paraId="59122C14" w14:textId="77777777" w:rsidR="00DA0188" w:rsidRDefault="00DA0188">
    <w:pPr>
      <w:pStyle w:val="Header"/>
      <w:rPr>
        <w:b/>
        <w:sz w:val="32"/>
      </w:rPr>
    </w:pPr>
    <w:r>
      <w:rPr>
        <w:sz w:val="24"/>
      </w:rPr>
      <w:t xml:space="preserve">DATE: </w:t>
    </w:r>
    <w:r>
      <w:rPr>
        <w:sz w:val="24"/>
      </w:rPr>
      <w:fldChar w:fldCharType="begin"/>
    </w:r>
    <w:r>
      <w:rPr>
        <w:sz w:val="24"/>
      </w:rPr>
      <w:instrText>DATE\*MERGEFORMAT</w:instrText>
    </w:r>
    <w:r>
      <w:rPr>
        <w:sz w:val="24"/>
      </w:rPr>
      <w:fldChar w:fldCharType="separate"/>
    </w:r>
    <w:r>
      <w:rPr>
        <w:sz w:val="24"/>
      </w:rPr>
      <w:t>9/9/13</w:t>
    </w:r>
    <w:r>
      <w:rPr>
        <w:sz w:val="24"/>
      </w:rPr>
      <w:fldChar w:fldCharType="end"/>
    </w:r>
  </w:p>
  <w:p w14:paraId="2931E01F" w14:textId="77777777" w:rsidR="00DA0188" w:rsidRDefault="00DA0188">
    <w:pPr>
      <w:pStyle w:val="Header"/>
      <w:rPr>
        <w:sz w:val="24"/>
      </w:rPr>
    </w:pPr>
    <w:r>
      <w:rPr>
        <w:sz w:val="24"/>
      </w:rPr>
      <w:t>REPORTER:</w:t>
    </w:r>
  </w:p>
  <w:p w14:paraId="796FCB77" w14:textId="77777777" w:rsidR="00DA0188" w:rsidRDefault="00DA0188">
    <w:pPr>
      <w:pStyle w:val="Header"/>
      <w:rPr>
        <w:sz w:val="24"/>
      </w:rPr>
    </w:pPr>
    <w:r>
      <w:rPr>
        <w:sz w:val="24"/>
      </w:rPr>
      <w:t>PHOTOGRAPHER:</w:t>
    </w:r>
  </w:p>
  <w:p w14:paraId="50DD9C00" w14:textId="77777777" w:rsidR="00DA0188" w:rsidRDefault="00DA0188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COPY ____</w:t>
    </w:r>
  </w:p>
  <w:p w14:paraId="60B68AEF" w14:textId="77777777" w:rsidR="00DA0188" w:rsidRDefault="00DA0188">
    <w:pPr>
      <w:pStyle w:val="Header"/>
      <w:rPr>
        <w:sz w:val="24"/>
      </w:rPr>
    </w:pPr>
  </w:p>
  <w:p w14:paraId="55FCD1FB" w14:textId="77777777" w:rsidR="00DA0188" w:rsidRDefault="00DA0188">
    <w:pPr>
      <w:pStyle w:val="Header"/>
      <w:rPr>
        <w:sz w:val="24"/>
        <w:u w:val="single"/>
      </w:rPr>
    </w:pPr>
    <w:r>
      <w:rPr>
        <w:b/>
        <w:sz w:val="24"/>
        <w:u w:val="single"/>
      </w:rPr>
      <w:t>VIDEO CUES         NARRATION/AUDIO</w:t>
    </w:r>
    <w:r>
      <w:rPr>
        <w:b/>
        <w:sz w:val="24"/>
        <w:u w:val="single"/>
      </w:rPr>
      <w:softHyphen/>
      <w:t>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1E97" w14:textId="77777777" w:rsidR="00DA0188" w:rsidRDefault="00DA0188">
    <w:pPr>
      <w:pStyle w:val="Header"/>
      <w:rPr>
        <w:b/>
        <w:sz w:val="32"/>
      </w:rPr>
    </w:pPr>
    <w:r>
      <w:rPr>
        <w:b/>
        <w:sz w:val="32"/>
      </w:rPr>
      <w:t>SLUG: OLDMAIN</w:t>
    </w:r>
  </w:p>
  <w:p w14:paraId="164A4952" w14:textId="77777777" w:rsidR="00DA0188" w:rsidRDefault="00DA0188">
    <w:pPr>
      <w:pStyle w:val="Header"/>
      <w:jc w:val="center"/>
      <w:rPr>
        <w:b/>
        <w:sz w:val="36"/>
      </w:rPr>
    </w:pPr>
  </w:p>
  <w:p w14:paraId="3AEB86B0" w14:textId="2611B086" w:rsidR="00DA0188" w:rsidRDefault="001829B8">
    <w:pPr>
      <w:pStyle w:val="Header"/>
      <w:jc w:val="center"/>
      <w:rPr>
        <w:b/>
        <w:sz w:val="36"/>
      </w:rPr>
    </w:pPr>
    <w:r>
      <w:rPr>
        <w:b/>
        <w:sz w:val="36"/>
        <w:u w:val="single"/>
      </w:rPr>
      <w:t>THE EKKO READER</w:t>
    </w:r>
  </w:p>
  <w:p w14:paraId="789AD4BE" w14:textId="77777777" w:rsidR="00DA0188" w:rsidRDefault="00DA0188">
    <w:pPr>
      <w:pStyle w:val="Header"/>
      <w:rPr>
        <w:b/>
        <w:sz w:val="32"/>
      </w:rPr>
    </w:pPr>
  </w:p>
  <w:p w14:paraId="66E06FD0" w14:textId="77777777" w:rsidR="00DA0188" w:rsidRDefault="00DA0188">
    <w:pPr>
      <w:pStyle w:val="Header"/>
      <w:rPr>
        <w:b/>
        <w:sz w:val="32"/>
      </w:rPr>
    </w:pPr>
    <w:r>
      <w:rPr>
        <w:sz w:val="24"/>
      </w:rPr>
      <w:t xml:space="preserve">DATE: </w:t>
    </w:r>
    <w:r>
      <w:rPr>
        <w:sz w:val="24"/>
      </w:rPr>
      <w:fldChar w:fldCharType="begin"/>
    </w:r>
    <w:r>
      <w:rPr>
        <w:sz w:val="24"/>
      </w:rPr>
      <w:instrText>DATE\*MERGEFORMAT</w:instrText>
    </w:r>
    <w:r>
      <w:rPr>
        <w:sz w:val="24"/>
      </w:rPr>
      <w:fldChar w:fldCharType="separate"/>
    </w:r>
    <w:r>
      <w:rPr>
        <w:sz w:val="24"/>
      </w:rPr>
      <w:t>9/9/13</w:t>
    </w:r>
    <w:r>
      <w:rPr>
        <w:sz w:val="24"/>
      </w:rPr>
      <w:fldChar w:fldCharType="end"/>
    </w:r>
  </w:p>
  <w:p w14:paraId="4B2E62E4" w14:textId="77777777" w:rsidR="00DA0188" w:rsidRDefault="00DA0188">
    <w:pPr>
      <w:pStyle w:val="Header"/>
      <w:rPr>
        <w:sz w:val="24"/>
      </w:rPr>
    </w:pPr>
    <w:r>
      <w:rPr>
        <w:sz w:val="24"/>
      </w:rPr>
      <w:t>REPORTER: DALE</w:t>
    </w:r>
  </w:p>
  <w:p w14:paraId="4D94A6FC" w14:textId="77777777" w:rsidR="00DA0188" w:rsidRDefault="00DA0188">
    <w:pPr>
      <w:pStyle w:val="Header"/>
      <w:rPr>
        <w:sz w:val="24"/>
      </w:rPr>
    </w:pPr>
    <w:r>
      <w:rPr>
        <w:sz w:val="24"/>
      </w:rPr>
      <w:t>PHOTOGRAPHER: DALE</w:t>
    </w:r>
  </w:p>
  <w:p w14:paraId="5AD6E970" w14:textId="77777777" w:rsidR="00DA0188" w:rsidRDefault="00DA0188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COPY ____</w:t>
    </w:r>
  </w:p>
  <w:p w14:paraId="01C64A01" w14:textId="77777777" w:rsidR="00DA0188" w:rsidRDefault="00DA0188">
    <w:pPr>
      <w:pStyle w:val="Header"/>
      <w:rPr>
        <w:sz w:val="24"/>
      </w:rPr>
    </w:pPr>
  </w:p>
  <w:p w14:paraId="2F11B373" w14:textId="77777777" w:rsidR="00DA0188" w:rsidRDefault="00DA0188">
    <w:pPr>
      <w:pStyle w:val="Header"/>
      <w:rPr>
        <w:sz w:val="24"/>
        <w:u w:val="single"/>
      </w:rPr>
    </w:pPr>
    <w:r>
      <w:rPr>
        <w:b/>
        <w:sz w:val="24"/>
        <w:u w:val="single"/>
      </w:rPr>
      <w:t>____VIDEO CUES         NARRATION/AUDIO</w:t>
    </w:r>
    <w:r>
      <w:rPr>
        <w:b/>
        <w:sz w:val="24"/>
        <w:u w:val="single"/>
      </w:rPr>
      <w:softHyphen/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8085" w14:textId="77777777" w:rsidR="009413E3" w:rsidRDefault="008C3D1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D8"/>
    <w:rsid w:val="001829B8"/>
    <w:rsid w:val="00345F70"/>
    <w:rsid w:val="005A7594"/>
    <w:rsid w:val="00660A04"/>
    <w:rsid w:val="008C3D1B"/>
    <w:rsid w:val="009413E3"/>
    <w:rsid w:val="00C73DD8"/>
    <w:rsid w:val="00DA0188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1FDC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8C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b28455:Desktop:23N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HD:Users:db28455:Desktop:23NWS.dot</Template>
  <TotalTime>2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 Texas University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Blasingame</dc:creator>
  <cp:keywords/>
  <cp:lastModifiedBy>Microsoft Office User</cp:lastModifiedBy>
  <cp:revision>2</cp:revision>
  <cp:lastPrinted>2013-09-09T16:34:00Z</cp:lastPrinted>
  <dcterms:created xsi:type="dcterms:W3CDTF">2017-02-12T20:46:00Z</dcterms:created>
  <dcterms:modified xsi:type="dcterms:W3CDTF">2017-02-12T20:46:00Z</dcterms:modified>
</cp:coreProperties>
</file>